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3608"/>
        <w:gridCol w:w="93"/>
        <w:gridCol w:w="6080"/>
        <w:gridCol w:w="142"/>
      </w:tblGrid>
      <w:tr w:rsidR="00170DEF" w:rsidRPr="0011469B" w:rsidTr="0011469B">
        <w:trPr>
          <w:gridAfter w:val="1"/>
          <w:wAfter w:w="142" w:type="dxa"/>
          <w:trHeight w:val="1080"/>
        </w:trPr>
        <w:tc>
          <w:tcPr>
            <w:tcW w:w="9923" w:type="dxa"/>
            <w:gridSpan w:val="4"/>
            <w:shd w:val="clear" w:color="auto" w:fill="auto"/>
          </w:tcPr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</w:rPr>
            </w:pPr>
            <w:bookmarkStart w:id="0" w:name="_GoBack"/>
            <w:r w:rsidRPr="0011469B">
              <w:rPr>
                <w:rFonts w:ascii="Arial" w:hAnsi="Arial" w:cs="Arial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bookmarkEnd w:id="0"/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11469B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F24C585" wp14:editId="60BA3603">
                      <wp:extent cx="4286250" cy="9525"/>
                      <wp:effectExtent l="1905" t="635" r="0" b="0"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63B6A" id="Rettangolo 2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:rsidR="00200BFC" w:rsidRDefault="00170DEF" w:rsidP="0011469B">
            <w:pPr>
              <w:pStyle w:val="NormaleWeb"/>
              <w:spacing w:after="0" w:line="48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469B">
              <w:rPr>
                <w:rFonts w:ascii="Arial" w:hAnsi="Arial" w:cs="Arial"/>
                <w:sz w:val="27"/>
                <w:szCs w:val="27"/>
              </w:rPr>
              <w:br/>
            </w:r>
            <w:r w:rsidRPr="0011469B">
              <w:rPr>
                <w:rFonts w:ascii="Arial" w:hAnsi="Arial" w:cs="Arial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1469B">
              <w:rPr>
                <w:rFonts w:ascii="Arial" w:hAnsi="Arial" w:cs="Arial"/>
                <w:sz w:val="20"/>
                <w:szCs w:val="20"/>
              </w:rPr>
              <w:t>c.f.</w:t>
            </w:r>
            <w:proofErr w:type="spellEnd"/>
            <w:r w:rsidRPr="0011469B">
              <w:rPr>
                <w:rFonts w:ascii="Arial" w:hAnsi="Arial" w:cs="Arial"/>
                <w:sz w:val="20"/>
                <w:szCs w:val="20"/>
              </w:rPr>
              <w:t>____________________ _____________________</w:t>
            </w:r>
            <w:r w:rsidRPr="0011469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1469B">
              <w:rPr>
                <w:rFonts w:ascii="Arial" w:hAnsi="Arial" w:cs="Arial"/>
                <w:sz w:val="20"/>
                <w:szCs w:val="20"/>
              </w:rPr>
              <w:t>nato a ____________________________ (_____) il____/____/_____,</w:t>
            </w:r>
            <w:r w:rsidRPr="0011469B">
              <w:rPr>
                <w:rFonts w:ascii="Arial" w:hAnsi="Arial" w:cs="Arial"/>
                <w:sz w:val="20"/>
                <w:szCs w:val="20"/>
              </w:rPr>
              <w:br/>
              <w:t>residente a _____________________ (_____) in __________________________ n° _____</w:t>
            </w:r>
            <w:r w:rsidRPr="0011469B">
              <w:rPr>
                <w:rFonts w:ascii="Arial" w:hAnsi="Arial" w:cs="Arial"/>
                <w:sz w:val="20"/>
                <w:szCs w:val="20"/>
              </w:rPr>
              <w:br/>
            </w:r>
          </w:p>
          <w:p w:rsidR="00170DEF" w:rsidRPr="0011469B" w:rsidRDefault="00170DEF" w:rsidP="0011469B">
            <w:pPr>
              <w:pStyle w:val="NormaleWeb"/>
              <w:spacing w:after="0" w:line="480" w:lineRule="auto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11469B">
              <w:rPr>
                <w:rFonts w:ascii="Arial" w:hAnsi="Arial" w:cs="Arial"/>
                <w:sz w:val="20"/>
                <w:szCs w:val="20"/>
              </w:rPr>
              <w:br/>
            </w:r>
            <w:r w:rsidRPr="0011469B">
              <w:rPr>
                <w:rFonts w:ascii="Arial" w:hAnsi="Arial" w:cs="Arial"/>
                <w:b/>
                <w:bCs/>
              </w:rPr>
              <w:t>DICHIARA</w:t>
            </w:r>
          </w:p>
          <w:p w:rsidR="00170DEF" w:rsidRDefault="00170DEF" w:rsidP="0011469B">
            <w:pPr>
              <w:pStyle w:val="NormaleWeb"/>
              <w:ind w:right="-1"/>
              <w:jc w:val="center"/>
              <w:rPr>
                <w:rFonts w:ascii="Arial" w:hAnsi="Arial" w:cs="Arial"/>
                <w:b/>
                <w:bCs/>
              </w:rPr>
            </w:pPr>
          </w:p>
          <w:p w:rsidR="00200BFC" w:rsidRPr="0011469B" w:rsidRDefault="00200BFC" w:rsidP="0011469B">
            <w:pPr>
              <w:pStyle w:val="NormaleWeb"/>
              <w:ind w:right="-1"/>
              <w:jc w:val="center"/>
              <w:rPr>
                <w:rFonts w:ascii="Arial" w:hAnsi="Arial" w:cs="Arial"/>
                <w:b/>
                <w:bCs/>
              </w:rPr>
            </w:pPr>
          </w:p>
          <w:p w:rsidR="00170DEF" w:rsidRPr="0011469B" w:rsidRDefault="00170DEF" w:rsidP="0011469B">
            <w:pPr>
              <w:pStyle w:val="NormaleWeb"/>
              <w:ind w:right="-1"/>
              <w:jc w:val="center"/>
              <w:rPr>
                <w:rFonts w:ascii="Arial" w:hAnsi="Arial" w:cs="Arial"/>
                <w:b/>
                <w:bCs/>
              </w:rPr>
            </w:pPr>
            <w:r w:rsidRPr="0011469B">
              <w:rPr>
                <w:rFonts w:ascii="Arial" w:hAnsi="Arial" w:cs="Arial"/>
                <w:b/>
                <w:bCs/>
              </w:rPr>
              <w:t>di essere SOCIO della Cassa Rurale Alta Valsugana</w:t>
            </w:r>
          </w:p>
          <w:p w:rsidR="00170DEF" w:rsidRPr="0011469B" w:rsidRDefault="00170DEF" w:rsidP="0011469B">
            <w:pPr>
              <w:pStyle w:val="NormaleWeb"/>
              <w:ind w:right="-1"/>
              <w:jc w:val="center"/>
              <w:rPr>
                <w:rFonts w:ascii="Arial" w:hAnsi="Arial" w:cs="Arial"/>
              </w:rPr>
            </w:pPr>
            <w:r w:rsidRPr="0011469B">
              <w:rPr>
                <w:rFonts w:ascii="Arial" w:hAnsi="Arial" w:cs="Arial"/>
                <w:b/>
                <w:bCs/>
              </w:rPr>
              <w:t>con sede in Pergine, Piazza Gavazzi, 5 – 38057 Pergine Valsugana</w:t>
            </w:r>
          </w:p>
          <w:p w:rsidR="00170DEF" w:rsidRPr="0011469B" w:rsidRDefault="00170DEF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</w:p>
          <w:p w:rsidR="00170DEF" w:rsidRPr="0011469B" w:rsidRDefault="00170DEF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  <w:r w:rsidRPr="0011469B">
              <w:rPr>
                <w:rFonts w:ascii="Arial" w:hAnsi="Arial" w:cs="Arial"/>
              </w:rPr>
              <w:t xml:space="preserve">Per tale motivo ha diritto ad accedere al servizio di compilazione </w:t>
            </w:r>
            <w:r w:rsidRPr="00326641">
              <w:rPr>
                <w:rFonts w:ascii="Arial" w:hAnsi="Arial" w:cs="Arial"/>
                <w:b/>
              </w:rPr>
              <w:t>730/20</w:t>
            </w:r>
            <w:r w:rsidR="008B2F76">
              <w:rPr>
                <w:rFonts w:ascii="Arial" w:hAnsi="Arial" w:cs="Arial"/>
                <w:b/>
              </w:rPr>
              <w:t>20</w:t>
            </w:r>
            <w:r w:rsidRPr="0011469B">
              <w:rPr>
                <w:rFonts w:ascii="Arial" w:hAnsi="Arial" w:cs="Arial"/>
              </w:rPr>
              <w:t xml:space="preserve"> e </w:t>
            </w:r>
            <w:proofErr w:type="spellStart"/>
            <w:r w:rsidRPr="00326641">
              <w:rPr>
                <w:rFonts w:ascii="Arial" w:hAnsi="Arial" w:cs="Arial"/>
                <w:b/>
              </w:rPr>
              <w:t>mod</w:t>
            </w:r>
            <w:proofErr w:type="spellEnd"/>
            <w:r w:rsidRPr="00326641">
              <w:rPr>
                <w:rFonts w:ascii="Arial" w:hAnsi="Arial" w:cs="Arial"/>
                <w:b/>
              </w:rPr>
              <w:t>. UNICO/20</w:t>
            </w:r>
            <w:r w:rsidR="008B2F76">
              <w:rPr>
                <w:rFonts w:ascii="Arial" w:hAnsi="Arial" w:cs="Arial"/>
                <w:b/>
              </w:rPr>
              <w:t>20</w:t>
            </w:r>
            <w:r w:rsidRPr="00326641">
              <w:rPr>
                <w:rFonts w:ascii="Arial" w:hAnsi="Arial" w:cs="Arial"/>
                <w:b/>
              </w:rPr>
              <w:t xml:space="preserve"> </w:t>
            </w:r>
            <w:r w:rsidRPr="0011469B">
              <w:rPr>
                <w:rFonts w:ascii="Arial" w:hAnsi="Arial" w:cs="Arial"/>
              </w:rPr>
              <w:t>con gli sconti concordati dalla convenzione in essere</w:t>
            </w:r>
            <w:r w:rsidR="00200BFC">
              <w:rPr>
                <w:rFonts w:ascii="Arial" w:hAnsi="Arial" w:cs="Arial"/>
              </w:rPr>
              <w:t xml:space="preserve"> </w:t>
            </w:r>
            <w:r w:rsidRPr="0011469B">
              <w:rPr>
                <w:rFonts w:ascii="Arial" w:hAnsi="Arial" w:cs="Arial"/>
              </w:rPr>
              <w:t xml:space="preserve">con  il seguente </w:t>
            </w:r>
            <w:r w:rsidR="0011469B" w:rsidRPr="0011469B">
              <w:rPr>
                <w:rFonts w:ascii="Arial" w:hAnsi="Arial" w:cs="Arial"/>
              </w:rPr>
              <w:t>CAF</w:t>
            </w:r>
            <w:r w:rsidRPr="0011469B">
              <w:rPr>
                <w:rFonts w:ascii="Arial" w:hAnsi="Arial" w:cs="Arial"/>
              </w:rPr>
              <w:t>/</w:t>
            </w:r>
            <w:r w:rsidR="0011469B" w:rsidRPr="0011469B">
              <w:rPr>
                <w:rFonts w:ascii="Arial" w:hAnsi="Arial" w:cs="Arial"/>
              </w:rPr>
              <w:t>PROFESSIONISTA</w:t>
            </w:r>
          </w:p>
          <w:p w:rsidR="00170DEF" w:rsidRPr="0011469B" w:rsidRDefault="00326641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  <w:r w:rsidRPr="0011469B"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86737" wp14:editId="267C7A34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222885</wp:posOffset>
                      </wp:positionV>
                      <wp:extent cx="6477000" cy="2002155"/>
                      <wp:effectExtent l="0" t="0" r="19050" b="1714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0" cy="2002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A69C" id="Rettangolo 1" o:spid="_x0000_s1026" style="position:absolute;margin-left:-9.1pt;margin-top:17.55pt;width:510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" filled="f"/>
                  </w:pict>
                </mc:Fallback>
              </mc:AlternateContent>
            </w:r>
          </w:p>
          <w:p w:rsidR="00170DEF" w:rsidRPr="0011469B" w:rsidRDefault="00170DEF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</w:p>
          <w:p w:rsidR="00170DEF" w:rsidRPr="0011469B" w:rsidRDefault="00170DEF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</w:p>
          <w:p w:rsidR="00170DEF" w:rsidRPr="0011469B" w:rsidRDefault="00170DEF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</w:p>
          <w:p w:rsidR="00170DEF" w:rsidRPr="0011469B" w:rsidRDefault="00170DEF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</w:p>
          <w:p w:rsidR="00326641" w:rsidRDefault="00326641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</w:p>
          <w:p w:rsidR="00170DEF" w:rsidRPr="0011469B" w:rsidRDefault="00170DEF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</w:rPr>
            </w:pPr>
            <w:r w:rsidRPr="0011469B">
              <w:rPr>
                <w:rFonts w:ascii="Arial" w:hAnsi="Arial" w:cs="Arial"/>
              </w:rPr>
              <w:t xml:space="preserve">SPAZIO RISERVATO AL TIMBRO </w:t>
            </w:r>
            <w:r w:rsidR="0011469B" w:rsidRPr="0011469B">
              <w:rPr>
                <w:rFonts w:ascii="Arial" w:hAnsi="Arial" w:cs="Arial"/>
              </w:rPr>
              <w:t xml:space="preserve">DEL </w:t>
            </w:r>
            <w:r w:rsidR="00326641" w:rsidRPr="0011469B">
              <w:rPr>
                <w:rFonts w:ascii="Arial" w:hAnsi="Arial" w:cs="Arial"/>
              </w:rPr>
              <w:t>CAF/PROFESSIONISTA</w:t>
            </w:r>
          </w:p>
          <w:p w:rsidR="0011469B" w:rsidRDefault="0011469B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  <w:sz w:val="16"/>
              </w:rPr>
            </w:pPr>
          </w:p>
          <w:p w:rsidR="00200BFC" w:rsidRPr="0011469B" w:rsidRDefault="00200BFC" w:rsidP="0011469B">
            <w:pPr>
              <w:pStyle w:val="NormaleWeb"/>
              <w:spacing w:after="240"/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70DEF" w:rsidRPr="0011469B" w:rsidTr="0011469B">
        <w:trPr>
          <w:gridBefore w:val="1"/>
          <w:wBefore w:w="142" w:type="dxa"/>
          <w:trHeight w:val="687"/>
        </w:trPr>
        <w:tc>
          <w:tcPr>
            <w:tcW w:w="3608" w:type="dxa"/>
            <w:shd w:val="clear" w:color="auto" w:fill="auto"/>
          </w:tcPr>
          <w:p w:rsidR="00170DEF" w:rsidRPr="0011469B" w:rsidRDefault="00170DEF" w:rsidP="0011469B">
            <w:pPr>
              <w:ind w:right="-1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170DEF" w:rsidRPr="0011469B" w:rsidRDefault="00170DEF" w:rsidP="0011469B">
            <w:pPr>
              <w:ind w:right="-1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170DEF" w:rsidRPr="0011469B" w:rsidRDefault="00170DEF" w:rsidP="0011469B">
            <w:pPr>
              <w:ind w:right="-1"/>
              <w:rPr>
                <w:rFonts w:ascii="Arial" w:hAnsi="Arial" w:cs="Arial"/>
                <w:sz w:val="20"/>
              </w:rPr>
            </w:pPr>
            <w:r w:rsidRPr="0011469B">
              <w:rPr>
                <w:rFonts w:ascii="Arial" w:hAnsi="Arial" w:cs="Arial"/>
                <w:color w:val="000000"/>
                <w:sz w:val="20"/>
                <w:szCs w:val="24"/>
              </w:rPr>
              <w:t>Luogo,______________</w:t>
            </w:r>
          </w:p>
        </w:tc>
        <w:tc>
          <w:tcPr>
            <w:tcW w:w="93" w:type="dxa"/>
            <w:shd w:val="clear" w:color="auto" w:fill="auto"/>
          </w:tcPr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11469B">
              <w:rPr>
                <w:rFonts w:ascii="Arial" w:hAnsi="Arial" w:cs="Arial"/>
                <w:sz w:val="20"/>
              </w:rPr>
              <w:t xml:space="preserve">    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11469B">
              <w:rPr>
                <w:rFonts w:ascii="Arial" w:hAnsi="Arial" w:cs="Arial"/>
                <w:sz w:val="20"/>
                <w:szCs w:val="15"/>
              </w:rPr>
              <w:t xml:space="preserve">    _____________________________</w:t>
            </w:r>
          </w:p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11469B">
              <w:rPr>
                <w:rFonts w:ascii="Arial" w:hAnsi="Arial" w:cs="Arial"/>
                <w:sz w:val="20"/>
                <w:szCs w:val="15"/>
              </w:rPr>
              <w:t xml:space="preserve">        Firma del dichiarante </w:t>
            </w:r>
          </w:p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  <w:sz w:val="20"/>
                <w:szCs w:val="15"/>
              </w:rPr>
            </w:pPr>
          </w:p>
          <w:p w:rsidR="00170DEF" w:rsidRPr="0011469B" w:rsidRDefault="00170DEF" w:rsidP="0011469B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:rsidR="0011469B" w:rsidRPr="0011469B" w:rsidRDefault="0011469B" w:rsidP="0011469B">
      <w:pPr>
        <w:ind w:right="-1"/>
        <w:jc w:val="both"/>
        <w:rPr>
          <w:rFonts w:ascii="Arial" w:hAnsi="Arial" w:cs="Arial"/>
          <w:sz w:val="22"/>
          <w:szCs w:val="22"/>
        </w:rPr>
      </w:pPr>
    </w:p>
    <w:sectPr w:rsidR="0011469B" w:rsidRPr="00114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EF"/>
    <w:rsid w:val="0011469B"/>
    <w:rsid w:val="00170DEF"/>
    <w:rsid w:val="00200BFC"/>
    <w:rsid w:val="00326641"/>
    <w:rsid w:val="0051208D"/>
    <w:rsid w:val="008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3B9D"/>
  <w15:docId w15:val="{89D5A777-3F5B-43AB-9ED2-CD19FC19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70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70DEF"/>
    <w:pPr>
      <w:spacing w:before="100" w:after="10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4BCEB10E.dotm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pe0096 - Morelli Alessandra</dc:creator>
  <cp:lastModifiedBy>Alessandra Morelli</cp:lastModifiedBy>
  <cp:revision>2</cp:revision>
  <cp:lastPrinted>2018-02-27T15:25:00Z</cp:lastPrinted>
  <dcterms:created xsi:type="dcterms:W3CDTF">2020-02-03T11:41:00Z</dcterms:created>
  <dcterms:modified xsi:type="dcterms:W3CDTF">2020-02-03T11:41:00Z</dcterms:modified>
</cp:coreProperties>
</file>